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48" w:rsidRDefault="001B4F46" w:rsidP="001B4F46">
      <w:pPr>
        <w:pStyle w:val="Titel"/>
      </w:pPr>
      <w:r>
        <w:t>Kontaktliste für Schulen und Kitas</w:t>
      </w:r>
    </w:p>
    <w:p w:rsidR="001B4F46" w:rsidRDefault="001B4F46" w:rsidP="001B4F46">
      <w:proofErr w:type="gramStart"/>
      <w:r>
        <w:t>Liebe Kolleg*innen</w:t>
      </w:r>
      <w:proofErr w:type="gramEnd"/>
      <w:r>
        <w:t xml:space="preserve"> in den Schulen und Kitas. Sie haben von uns eine Excel-Vorlage für die Meldung von engen Kontaktpersonen erhalten. Die Liste enthält einige Funktionen, die uns und Ihnen die Arbeit erleichtern sollen. Damit e</w:t>
      </w:r>
      <w:r w:rsidR="00F14802">
        <w:t>ine möglichst reibungslose und z</w:t>
      </w:r>
      <w:bookmarkStart w:id="0" w:name="_GoBack"/>
      <w:bookmarkEnd w:id="0"/>
      <w:r>
        <w:t>ügige Bearbeitung erfolgen kann, möchten wir Sie bitten, einige Punkte zu beachten.</w:t>
      </w:r>
    </w:p>
    <w:p w:rsidR="001B4F46" w:rsidRDefault="001B4F46" w:rsidP="001B4F46">
      <w:pPr>
        <w:pStyle w:val="berschrift1"/>
      </w:pPr>
      <w:r>
        <w:t>Ex</w:t>
      </w:r>
      <w:r w:rsidR="0059364E">
        <w:t>cel-Vorlage</w:t>
      </w:r>
    </w:p>
    <w:p w:rsidR="0059364E" w:rsidRDefault="0059364E" w:rsidP="0059364E">
      <w:r>
        <w:t>Die Datei ist eine Excel-Vorlage mit der Endung „.</w:t>
      </w:r>
      <w:proofErr w:type="spellStart"/>
      <w:r>
        <w:t>xltx</w:t>
      </w:r>
      <w:proofErr w:type="spellEnd"/>
      <w:r>
        <w:t>“. Wenn Sie auf diese Datei doppelklicken, werden Sie zur Eingabe des Kennworts aufgefordert. Dann öffnet sich jedes Mal eine frische Liste. Speichern Sie diese Liste bitte mit dem Namen der Indexperson. Bitte wundern Sie sich nicht, dass die Endung jetzt die Standard „.</w:t>
      </w:r>
      <w:proofErr w:type="spellStart"/>
      <w:r>
        <w:t>xlsx</w:t>
      </w:r>
      <w:proofErr w:type="spellEnd"/>
      <w:r>
        <w:t>“ Endung ist, da sie jetzt ja eine ausgefüllte Tabelle und keine Vorlage mehr speichern. Die Datei ist weiterhin mit dem Kennwort verschlüsselt und kann so per Mail an uns gesendet werden.</w:t>
      </w:r>
    </w:p>
    <w:p w:rsidR="0059364E" w:rsidRDefault="0059364E" w:rsidP="0059364E">
      <w:pPr>
        <w:pStyle w:val="berschrift1"/>
      </w:pPr>
      <w:r>
        <w:t>Ausfüllen der Liste</w:t>
      </w:r>
    </w:p>
    <w:p w:rsidR="0059364E" w:rsidRDefault="0059364E" w:rsidP="0059364E">
      <w:r>
        <w:t>Bitte füllen Sie zunächst im Stammdatenblatt die „blauen“ Felder aus. I</w:t>
      </w:r>
      <w:r w:rsidR="006A3374">
        <w:t>m Blatt Personen achten Sie bitte darauf, dass Sie die Daten nur in die „blauen“ Spalten eintragen. Die „grünen“ Spalten sind für uns gedacht und enthalten Formeln, die uns bei der Fallbearbeitung helfen. Das funktioniert aber nur, wenn diese Formeln nicht (versehentlich) überschrieben werden.</w:t>
      </w:r>
    </w:p>
    <w:p w:rsidR="006A3374" w:rsidRDefault="006A3374" w:rsidP="00567403">
      <w:r>
        <w:t>Falls Sie Daten aus anderen Excel-Dateien kopieren, benutzen Sie bitte die Funktion „Inhalte einfügen“ bzw. „Als Werte einfügen“ und achten Sie darauf, keine ganzen Zeilen zu kopieren, weil das unsere Formeln überschreiben würde.</w:t>
      </w:r>
    </w:p>
    <w:p w:rsidR="006A3374" w:rsidRDefault="00F14802" w:rsidP="0059364E">
      <w:pPr>
        <w:rPr>
          <w:noProof/>
        </w:rPr>
      </w:pPr>
      <w:r w:rsidRPr="00F14802">
        <mc:AlternateContent>
          <mc:Choice Requires="wps">
            <w:drawing>
              <wp:anchor distT="0" distB="0" distL="114300" distR="114300" simplePos="0" relativeHeight="251661312" behindDoc="0" locked="0" layoutInCell="1" allowOverlap="1" wp14:anchorId="2F2F733D" wp14:editId="4F8AAFEE">
                <wp:simplePos x="0" y="0"/>
                <wp:positionH relativeFrom="column">
                  <wp:posOffset>9538970</wp:posOffset>
                </wp:positionH>
                <wp:positionV relativeFrom="paragraph">
                  <wp:posOffset>2776119</wp:posOffset>
                </wp:positionV>
                <wp:extent cx="345989" cy="766118"/>
                <wp:effectExtent l="114300" t="0" r="92710" b="0"/>
                <wp:wrapNone/>
                <wp:docPr id="1" name="Pfeil nach unten 2"/>
                <wp:cNvGraphicFramePr/>
                <a:graphic xmlns:a="http://schemas.openxmlformats.org/drawingml/2006/main">
                  <a:graphicData uri="http://schemas.microsoft.com/office/word/2010/wordprocessingShape">
                    <wps:wsp>
                      <wps:cNvSpPr/>
                      <wps:spPr>
                        <a:xfrm rot="2585423">
                          <a:off x="0" y="0"/>
                          <a:ext cx="345989" cy="7661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98EC8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751.1pt;margin-top:218.6pt;width:27.25pt;height:60.3pt;rotation:2823971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" adj="16723" fillcolor="#5b9bd5 [3204]" strokecolor="#1f4d78 [1604]" strokeweight="1pt"/>
            </w:pict>
          </mc:Fallback>
        </mc:AlternateContent>
      </w:r>
      <w:r w:rsidR="00567403" w:rsidRPr="00567403">
        <w:rPr>
          <w:noProof/>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1905</wp:posOffset>
                </wp:positionV>
                <wp:extent cx="6035040" cy="2327275"/>
                <wp:effectExtent l="0" t="0" r="3810" b="0"/>
                <wp:wrapTopAndBottom/>
                <wp:docPr id="9" name="Gruppieren 8"/>
                <wp:cNvGraphicFramePr/>
                <a:graphic xmlns:a="http://schemas.openxmlformats.org/drawingml/2006/main">
                  <a:graphicData uri="http://schemas.microsoft.com/office/word/2010/wordprocessingGroup">
                    <wpg:wgp>
                      <wpg:cNvGrpSpPr/>
                      <wpg:grpSpPr>
                        <a:xfrm>
                          <a:off x="0" y="0"/>
                          <a:ext cx="6035040" cy="2327275"/>
                          <a:chOff x="0" y="0"/>
                          <a:chExt cx="12214098" cy="4710545"/>
                        </a:xfrm>
                      </wpg:grpSpPr>
                      <wpg:grpSp>
                        <wpg:cNvPr id="2" name="Gruppieren 2"/>
                        <wpg:cNvGrpSpPr/>
                        <wpg:grpSpPr>
                          <a:xfrm>
                            <a:off x="0" y="0"/>
                            <a:ext cx="12192000" cy="4710545"/>
                            <a:chOff x="0" y="0"/>
                            <a:chExt cx="12192000" cy="4710545"/>
                          </a:xfrm>
                        </wpg:grpSpPr>
                        <pic:pic xmlns:pic="http://schemas.openxmlformats.org/drawingml/2006/picture">
                          <pic:nvPicPr>
                            <pic:cNvPr id="4" name="Grafik 4"/>
                            <pic:cNvPicPr>
                              <a:picLocks noChangeAspect="1"/>
                            </pic:cNvPicPr>
                          </pic:nvPicPr>
                          <pic:blipFill>
                            <a:blip r:embed="rId4"/>
                            <a:stretch>
                              <a:fillRect/>
                            </a:stretch>
                          </pic:blipFill>
                          <pic:spPr>
                            <a:xfrm>
                              <a:off x="0" y="0"/>
                              <a:ext cx="12192000" cy="4710545"/>
                            </a:xfrm>
                            <a:prstGeom prst="rect">
                              <a:avLst/>
                            </a:prstGeom>
                          </pic:spPr>
                        </pic:pic>
                        <wps:wsp>
                          <wps:cNvPr id="5" name="Abgerundetes Rechteck 5"/>
                          <wps:cNvSpPr/>
                          <wps:spPr>
                            <a:xfrm>
                              <a:off x="617838" y="1928964"/>
                              <a:ext cx="321276" cy="29656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Pfeil nach unten 6"/>
                          <wps:cNvSpPr/>
                          <wps:spPr>
                            <a:xfrm>
                              <a:off x="481913" y="1076347"/>
                              <a:ext cx="593125" cy="7537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Pfeil nach links 7"/>
                          <wps:cNvSpPr/>
                          <wps:spPr>
                            <a:xfrm>
                              <a:off x="10478530" y="1570618"/>
                              <a:ext cx="1120346" cy="729048"/>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Pfeil nach links 8"/>
                          <wps:cNvSpPr/>
                          <wps:spPr>
                            <a:xfrm rot="10800000">
                              <a:off x="9358184" y="1564440"/>
                              <a:ext cx="1120346" cy="729048"/>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 name="Textfeld 2"/>
                        <wps:cNvSpPr txBox="1"/>
                        <wps:spPr>
                          <a:xfrm>
                            <a:off x="10552304" y="2488307"/>
                            <a:ext cx="1661794" cy="1449794"/>
                          </a:xfrm>
                          <a:prstGeom prst="rect">
                            <a:avLst/>
                          </a:prstGeom>
                          <a:noFill/>
                        </wps:spPr>
                        <wps:txbx>
                          <w:txbxContent>
                            <w:p w:rsidR="00567403" w:rsidRPr="00567403" w:rsidRDefault="00567403" w:rsidP="00567403">
                              <w:pPr>
                                <w:pStyle w:val="StandardWeb"/>
                                <w:spacing w:before="0" w:beforeAutospacing="0" w:after="0" w:afterAutospacing="0"/>
                              </w:pPr>
                              <w:r w:rsidRPr="00567403">
                                <w:rPr>
                                  <w:rFonts w:asciiTheme="minorHAnsi" w:hAnsi="Calibri" w:cstheme="minorBidi"/>
                                  <w:color w:val="000000" w:themeColor="text1"/>
                                  <w:kern w:val="24"/>
                                </w:rPr>
                                <w:t>Hier bitte</w:t>
                              </w:r>
                              <w:r>
                                <w:rPr>
                                  <w:rFonts w:asciiTheme="minorHAnsi" w:hAnsi="Calibri" w:cstheme="minorBidi"/>
                                  <w:color w:val="000000" w:themeColor="text1"/>
                                  <w:kern w:val="24"/>
                                  <w:sz w:val="36"/>
                                  <w:szCs w:val="36"/>
                                </w:rPr>
                                <w:t xml:space="preserve"> </w:t>
                              </w:r>
                              <w:r w:rsidRPr="00567403">
                                <w:rPr>
                                  <w:rFonts w:asciiTheme="minorHAnsi" w:hAnsi="Calibri" w:cstheme="minorBidi"/>
                                  <w:color w:val="000000" w:themeColor="text1"/>
                                  <w:kern w:val="24"/>
                                </w:rPr>
                                <w:t>nichts</w:t>
                              </w:r>
                            </w:p>
                            <w:p w:rsidR="00567403" w:rsidRPr="00567403" w:rsidRDefault="00567403" w:rsidP="00567403">
                              <w:pPr>
                                <w:pStyle w:val="StandardWeb"/>
                                <w:spacing w:before="0" w:beforeAutospacing="0" w:after="0" w:afterAutospacing="0"/>
                              </w:pPr>
                              <w:r>
                                <w:rPr>
                                  <w:rFonts w:asciiTheme="minorHAnsi" w:hAnsi="Calibri" w:cstheme="minorBidi"/>
                                  <w:color w:val="000000" w:themeColor="text1"/>
                                  <w:kern w:val="24"/>
                                </w:rPr>
                                <w:t>e</w:t>
                              </w:r>
                              <w:r w:rsidRPr="00567403">
                                <w:rPr>
                                  <w:rFonts w:asciiTheme="minorHAnsi" w:hAnsi="Calibri" w:cstheme="minorBidi"/>
                                  <w:color w:val="000000" w:themeColor="text1"/>
                                  <w:kern w:val="24"/>
                                </w:rPr>
                                <w:t>infügen</w:t>
                              </w:r>
                              <w:r>
                                <w:rPr>
                                  <w:rFonts w:asciiTheme="minorHAnsi" w:hAnsi="Calibri" w:cstheme="minorBidi"/>
                                  <w:color w:val="000000" w:themeColor="text1"/>
                                  <w:kern w:val="24"/>
                                </w:rPr>
                                <w:t>!</w:t>
                              </w:r>
                            </w:p>
                          </w:txbxContent>
                        </wps:txbx>
                        <wps:bodyPr wrap="square" rtlCol="0">
                          <a:noAutofit/>
                        </wps:bodyPr>
                      </wps:wsp>
                    </wpg:wgp>
                  </a:graphicData>
                </a:graphic>
              </wp:anchor>
            </w:drawing>
          </mc:Choice>
          <mc:Fallback>
            <w:pict>
              <v:group id="Gruppieren 8" o:spid="_x0000_s1026" style="position:absolute;left:0;text-align:left;margin-left:-.05pt;margin-top:.15pt;width:475.2pt;height:183.25pt;z-index:251658240" coordsize="122140,4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">
                <v:group id="Gruppieren 2" o:spid="_x0000_s1027" style="position:absolute;width:121920;height:47105" coordsize="121920,4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width:121920;height:47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5wL7BAAAA2gAAAA8AAABkcnMvZG93bnJldi54bWxET01rwkAQvRf8D8sIvTUbg7QhuooWCpa2&#10;B6OCxyE7JsHsbJLdxvTfdwsFj4/3vVyPphED9a62rGAWxSCIC6trLhUcD29PKQjnkTU2lknBDzlY&#10;ryYPS8y0vfGehtyXIoSwy1BB5X2bSemKigy6yLbEgbvY3qAPsC+l7vEWwk0jkzh+lgZrDg0VtvRa&#10;UXHNv42C92b4PJ9d8rJNT2kYprv466NT6nE6bhYgPI3+Lv5377SCOfxdCTd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5wL7BAAAA2gAAAA8AAAAAAAAAAAAAAAAAnwIA&#10;AGRycy9kb3ducmV2LnhtbFBLBQYAAAAABAAEAPcAAACNAwAAAAA=&#10;">
                    <v:imagedata r:id="rId5" o:title=""/>
                    <v:path arrowok="t"/>
                  </v:shape>
                  <v:roundrect id="Abgerundetes Rechteck 5" o:spid="_x0000_s1029" style="position:absolute;left:6178;top:19289;width:3213;height:29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QMIA&#10;AADaAAAADwAAAGRycy9kb3ducmV2LnhtbESPT2sCMRTE74LfITzBm2Z1aZHVKEUp9Vi1PXh7bJ6b&#10;pZuXdZP947c3hUKPw8z8htnsBluJjhpfOlawmCcgiHOnSy4UfF3eZysQPiBrrByTggd52G3How1m&#10;2vV8ou4cChEh7DNUYEKoMyl9bsiin7uaOHo311gMUTaF1A32EW4ruUySV2mx5LhgsKa9ofzn3FoF&#10;mpe31Wf64e/Xgdt0f1kcTuZbqelkeFuDCDSE//Bf+6gVvMDvlXg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ltAwgAAANoAAAAPAAAAAAAAAAAAAAAAAJgCAABkcnMvZG93&#10;bnJldi54bWxQSwUGAAAAAAQABAD1AAAAhwMAAAAA&#10;" filled="f" strokecolor="red" strokeweight="3pt">
                    <v:stroke joinstyle="miter"/>
                  </v:roundrect>
                  <v:shape id="Pfeil nach unten 6" o:spid="_x0000_s1030" type="#_x0000_t67" style="position:absolute;left:4819;top:10763;width:5931;height:7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UScMA&#10;AADaAAAADwAAAGRycy9kb3ducmV2LnhtbESPQWvCQBSE7wX/w/IEb3VjxaDRVaQg2F6K0Yu3Z/aZ&#10;BLNvw+6apP++Wyj0OMzMN8xmN5hGdOR8bVnBbJqAIC6srrlUcDkfXpcgfEDW2FgmBd/kYbcdvWww&#10;07bnE3V5KEWEsM9QQRVCm0npi4oM+qltiaN3t85giNKVUjvsI9w08i1JUmmw5rhQYUvvFRWP/GkU&#10;dIuPa5GXtzR9fD4XLjl9zVf9XanJeNivQQQawn/4r33UClL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EUScMAAADaAAAADwAAAAAAAAAAAAAAAACYAgAAZHJzL2Rv&#10;d25yZXYueG1sUEsFBgAAAAAEAAQA9QAAAIgDAAAAAA==&#10;" adj="13102" fillcolor="#5b9bd5 [3204]" strokecolor="#1f4d78 [1604]"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7" o:spid="_x0000_s1031" type="#_x0000_t66" style="position:absolute;left:104785;top:15706;width:11203;height:7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VccMA&#10;AADaAAAADwAAAGRycy9kb3ducmV2LnhtbESPQYvCMBSE78L+h/AWvIimruJKNcriIuhJVj30+Gie&#10;bdnmJTRRq7/eCILHYWa+YebL1tTiQo2vLCsYDhIQxLnVFRcKjod1fwrCB2SNtWVScCMPy8VHZ46p&#10;tlf+o8s+FCJC2KeooAzBpVL6vCSDfmAdcfROtjEYomwKqRu8Rrip5VeSTKTBiuNCiY5WJeX/+7NR&#10;MDrfd5k79nT7mzvXO4zH20mWKdX9bH9mIAK14R1+tTdawTc8r8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AVccMAAADaAAAADwAAAAAAAAAAAAAAAACYAgAAZHJzL2Rv&#10;d25yZXYueG1sUEsFBgAAAAAEAAQA9QAAAIgDAAAAAA==&#10;" adj="7028" fillcolor="red" strokecolor="#1f4d78 [1604]" strokeweight="1pt"/>
                  <v:shape id="Pfeil nach links 8" o:spid="_x0000_s1032" type="#_x0000_t66" style="position:absolute;left:93581;top:15644;width:11204;height:729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4eib8A&#10;AADaAAAADwAAAGRycy9kb3ducmV2LnhtbERPz2vCMBS+D/wfwhO8DE3noZvVKGJx7Dg78fxonk2x&#10;eSlJ1nb//XIY7Pjx/d4dJtuJgXxoHSt4WWUgiGunW24UXL/OyzcQISJr7ByTgh8KcNjPnnZYaDfy&#10;hYYqNiKFcChQgYmxL6QMtSGLYeV64sTdnbcYE/SN1B7HFG47uc6yXFpsOTUY7OlkqH5U31bBbeOr&#10;9zLPL+Xr+vM+lONgnoNUajGfjlsQkab4L/5zf2gFaWu6km6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h6JvwAAANoAAAAPAAAAAAAAAAAAAAAAAJgCAABkcnMvZG93bnJl&#10;di54bWxQSwUGAAAAAAQABAD1AAAAhAMAAAAA&#10;" adj="7028" fillcolor="red" strokecolor="#1f4d78 [1604]" strokeweight="1pt"/>
                </v:group>
                <v:shapetype id="_x0000_t202" coordsize="21600,21600" o:spt="202" path="m,l,21600r21600,l21600,xe">
                  <v:stroke joinstyle="miter"/>
                  <v:path gradientshapeok="t" o:connecttype="rect"/>
                </v:shapetype>
                <v:shape id="Textfeld 2" o:spid="_x0000_s1033" type="#_x0000_t202" style="position:absolute;left:105523;top:24883;width:16617;height:14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67403" w:rsidRPr="00567403" w:rsidRDefault="00567403" w:rsidP="00567403">
                        <w:pPr>
                          <w:pStyle w:val="StandardWeb"/>
                          <w:spacing w:before="0" w:beforeAutospacing="0" w:after="0" w:afterAutospacing="0"/>
                        </w:pPr>
                        <w:r w:rsidRPr="00567403">
                          <w:rPr>
                            <w:rFonts w:asciiTheme="minorHAnsi" w:hAnsi="Calibri" w:cstheme="minorBidi"/>
                            <w:color w:val="000000" w:themeColor="text1"/>
                            <w:kern w:val="24"/>
                          </w:rPr>
                          <w:t>Hier bitte</w:t>
                        </w:r>
                        <w:r>
                          <w:rPr>
                            <w:rFonts w:asciiTheme="minorHAnsi" w:hAnsi="Calibri" w:cstheme="minorBidi"/>
                            <w:color w:val="000000" w:themeColor="text1"/>
                            <w:kern w:val="24"/>
                            <w:sz w:val="36"/>
                            <w:szCs w:val="36"/>
                          </w:rPr>
                          <w:t xml:space="preserve"> </w:t>
                        </w:r>
                        <w:r w:rsidRPr="00567403">
                          <w:rPr>
                            <w:rFonts w:asciiTheme="minorHAnsi" w:hAnsi="Calibri" w:cstheme="minorBidi"/>
                            <w:color w:val="000000" w:themeColor="text1"/>
                            <w:kern w:val="24"/>
                          </w:rPr>
                          <w:t>nichts</w:t>
                        </w:r>
                      </w:p>
                      <w:p w:rsidR="00567403" w:rsidRPr="00567403" w:rsidRDefault="00567403" w:rsidP="00567403">
                        <w:pPr>
                          <w:pStyle w:val="StandardWeb"/>
                          <w:spacing w:before="0" w:beforeAutospacing="0" w:after="0" w:afterAutospacing="0"/>
                        </w:pPr>
                        <w:r>
                          <w:rPr>
                            <w:rFonts w:asciiTheme="minorHAnsi" w:hAnsi="Calibri" w:cstheme="minorBidi"/>
                            <w:color w:val="000000" w:themeColor="text1"/>
                            <w:kern w:val="24"/>
                          </w:rPr>
                          <w:t>e</w:t>
                        </w:r>
                        <w:r w:rsidRPr="00567403">
                          <w:rPr>
                            <w:rFonts w:asciiTheme="minorHAnsi" w:hAnsi="Calibri" w:cstheme="minorBidi"/>
                            <w:color w:val="000000" w:themeColor="text1"/>
                            <w:kern w:val="24"/>
                          </w:rPr>
                          <w:t>infügen</w:t>
                        </w:r>
                        <w:r>
                          <w:rPr>
                            <w:rFonts w:asciiTheme="minorHAnsi" w:hAnsi="Calibri" w:cstheme="minorBidi"/>
                            <w:color w:val="000000" w:themeColor="text1"/>
                            <w:kern w:val="24"/>
                          </w:rPr>
                          <w:t>!</w:t>
                        </w:r>
                      </w:p>
                    </w:txbxContent>
                  </v:textbox>
                </v:shape>
                <w10:wrap type="topAndBottom"/>
              </v:group>
            </w:pict>
          </mc:Fallback>
        </mc:AlternateContent>
      </w:r>
      <w:r w:rsidR="006A3374" w:rsidRPr="006A3374">
        <w:rPr>
          <w:noProof/>
        </w:rPr>
        <w:t xml:space="preserve"> </w:t>
      </w:r>
    </w:p>
    <w:p w:rsidR="00567403" w:rsidRDefault="00F14802" w:rsidP="0059364E">
      <w:pPr>
        <w:rPr>
          <w:noProof/>
        </w:rPr>
      </w:pPr>
      <w:r w:rsidRPr="00F14802">
        <mc:AlternateContent>
          <mc:Choice Requires="wps">
            <w:drawing>
              <wp:anchor distT="0" distB="0" distL="114300" distR="114300" simplePos="0" relativeHeight="251662336" behindDoc="0" locked="0" layoutInCell="1" allowOverlap="1" wp14:anchorId="2D6F24F7" wp14:editId="168C1F05">
                <wp:simplePos x="0" y="0"/>
                <wp:positionH relativeFrom="column">
                  <wp:posOffset>1647190</wp:posOffset>
                </wp:positionH>
                <wp:positionV relativeFrom="paragraph">
                  <wp:posOffset>161290</wp:posOffset>
                </wp:positionV>
                <wp:extent cx="345440" cy="765810"/>
                <wp:effectExtent l="114300" t="0" r="92710" b="0"/>
                <wp:wrapNone/>
                <wp:docPr id="12" name="Pfeil nach unten 3"/>
                <wp:cNvGraphicFramePr/>
                <a:graphic xmlns:a="http://schemas.openxmlformats.org/drawingml/2006/main">
                  <a:graphicData uri="http://schemas.microsoft.com/office/word/2010/wordprocessingShape">
                    <wps:wsp>
                      <wps:cNvSpPr/>
                      <wps:spPr>
                        <a:xfrm rot="2585423">
                          <a:off x="0" y="0"/>
                          <a:ext cx="345440" cy="7658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AAC5781" id="Pfeil nach unten 3" o:spid="_x0000_s1026" type="#_x0000_t67" style="position:absolute;margin-left:129.7pt;margin-top:12.7pt;width:27.2pt;height:60.3pt;rotation:2823971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" adj="16728" fillcolor="#5b9bd5 [3204]" strokecolor="#1f4d78 [1604]" strokeweight="1pt"/>
            </w:pict>
          </mc:Fallback>
        </mc:AlternateContent>
      </w:r>
      <w:r w:rsidRPr="00F14802">
        <w:drawing>
          <wp:anchor distT="0" distB="0" distL="114300" distR="114300" simplePos="0" relativeHeight="251660288" behindDoc="0" locked="0" layoutInCell="1" allowOverlap="1" wp14:anchorId="7FF0E3E0" wp14:editId="1C3244EB">
            <wp:simplePos x="0" y="0"/>
            <wp:positionH relativeFrom="column">
              <wp:posOffset>-635</wp:posOffset>
            </wp:positionH>
            <wp:positionV relativeFrom="paragraph">
              <wp:posOffset>445135</wp:posOffset>
            </wp:positionV>
            <wp:extent cx="5760720" cy="342265"/>
            <wp:effectExtent l="0" t="0" r="0" b="635"/>
            <wp:wrapTopAndBottom/>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6"/>
                    <a:stretch>
                      <a:fillRect/>
                    </a:stretch>
                  </pic:blipFill>
                  <pic:spPr>
                    <a:xfrm>
                      <a:off x="0" y="0"/>
                      <a:ext cx="5760720" cy="342265"/>
                    </a:xfrm>
                    <a:prstGeom prst="rect">
                      <a:avLst/>
                    </a:prstGeom>
                  </pic:spPr>
                </pic:pic>
              </a:graphicData>
            </a:graphic>
          </wp:anchor>
        </w:drawing>
      </w:r>
      <w:r w:rsidR="00567403">
        <w:rPr>
          <w:noProof/>
        </w:rPr>
        <w:t>Wenn für uns essenzielle Daten fehlen, werden Name und Geburtsdatum rot angezeigt. In der Spalte „Zusatz Fehler“ finden Sie eine Erklärung.</w:t>
      </w:r>
    </w:p>
    <w:p w:rsidR="00567403" w:rsidRDefault="00567403" w:rsidP="0059364E">
      <w:r>
        <w:t>Wenn Daten komplett sind, werden Name und Geburtsdatum grün angezeigt.</w:t>
      </w:r>
    </w:p>
    <w:p w:rsidR="00567403" w:rsidRDefault="00567403" w:rsidP="0059364E">
      <w:r w:rsidRPr="00567403">
        <w:rPr>
          <w:noProof/>
        </w:rPr>
        <w:drawing>
          <wp:inline distT="0" distB="0" distL="0" distR="0" wp14:anchorId="28F38F66" wp14:editId="4A58C2D4">
            <wp:extent cx="5760720" cy="274955"/>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7"/>
                    <a:stretch>
                      <a:fillRect/>
                    </a:stretch>
                  </pic:blipFill>
                  <pic:spPr>
                    <a:xfrm>
                      <a:off x="0" y="0"/>
                      <a:ext cx="5760720" cy="274955"/>
                    </a:xfrm>
                    <a:prstGeom prst="rect">
                      <a:avLst/>
                    </a:prstGeom>
                  </pic:spPr>
                </pic:pic>
              </a:graphicData>
            </a:graphic>
          </wp:inline>
        </w:drawing>
      </w:r>
    </w:p>
    <w:p w:rsidR="00567403" w:rsidRPr="0059364E" w:rsidRDefault="00567403" w:rsidP="00567403">
      <w:r>
        <w:t>Weitere Informationen finden Sie auch auf dem Tabellenblatt „Ausfüllhilfe“</w:t>
      </w:r>
    </w:p>
    <w:sectPr w:rsidR="00567403" w:rsidRPr="005936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22"/>
    <w:rsid w:val="000E3422"/>
    <w:rsid w:val="001B4F46"/>
    <w:rsid w:val="00567403"/>
    <w:rsid w:val="0059364E"/>
    <w:rsid w:val="006A3374"/>
    <w:rsid w:val="00AA7A48"/>
    <w:rsid w:val="00F14802"/>
    <w:rsid w:val="00FB649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186F1-7C91-49D1-8BF6-78E4F8DE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403"/>
    <w:pPr>
      <w:jc w:val="both"/>
    </w:pPr>
  </w:style>
  <w:style w:type="paragraph" w:styleId="berschrift1">
    <w:name w:val="heading 1"/>
    <w:basedOn w:val="Standard"/>
    <w:next w:val="Standard"/>
    <w:link w:val="berschrift1Zchn"/>
    <w:uiPriority w:val="9"/>
    <w:qFormat/>
    <w:rsid w:val="001B4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B4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B4F4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1B4F46"/>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semiHidden/>
    <w:unhideWhenUsed/>
    <w:rsid w:val="0056740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5385DBE1.dotm</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David Dr.</dc:creator>
  <cp:keywords/>
  <dc:description/>
  <cp:lastModifiedBy>Koch, David Dr.</cp:lastModifiedBy>
  <cp:revision>2</cp:revision>
  <dcterms:created xsi:type="dcterms:W3CDTF">2021-09-22T06:54:00Z</dcterms:created>
  <dcterms:modified xsi:type="dcterms:W3CDTF">2021-09-24T10:28:00Z</dcterms:modified>
</cp:coreProperties>
</file>